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1D" w:rsidRDefault="00995E1D">
      <w:pPr>
        <w:rPr>
          <w:rFonts w:hint="eastAsia"/>
        </w:rPr>
      </w:pPr>
    </w:p>
    <w:tbl>
      <w:tblPr>
        <w:tblpPr w:leftFromText="180" w:rightFromText="180" w:vertAnchor="text" w:tblpXSpec="center" w:tblpY="1"/>
        <w:tblOverlap w:val="never"/>
        <w:tblW w:w="7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295"/>
      </w:tblGrid>
      <w:tr w:rsidR="00995E1D">
        <w:trPr>
          <w:trHeight w:val="453"/>
        </w:trPr>
        <w:tc>
          <w:tcPr>
            <w:tcW w:w="7836" w:type="dxa"/>
            <w:gridSpan w:val="2"/>
          </w:tcPr>
          <w:p w:rsidR="00995E1D" w:rsidRDefault="00B52C59">
            <w:pPr>
              <w:adjustRightInd w:val="0"/>
              <w:snapToGrid w:val="0"/>
              <w:spacing w:beforeLines="20" w:before="62"/>
              <w:outlineLvl w:val="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bookmarkStart w:id="0" w:name="_Toc25183"/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开通网上申报系统提交材料</w:t>
            </w:r>
            <w:bookmarkEnd w:id="0"/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清单</w:t>
            </w:r>
          </w:p>
        </w:tc>
      </w:tr>
      <w:tr w:rsidR="00995E1D">
        <w:trPr>
          <w:trHeight w:val="453"/>
        </w:trPr>
        <w:tc>
          <w:tcPr>
            <w:tcW w:w="541" w:type="dxa"/>
          </w:tcPr>
          <w:p w:rsidR="00995E1D" w:rsidRDefault="00B52C59">
            <w:pPr>
              <w:adjustRightInd w:val="0"/>
              <w:snapToGrid w:val="0"/>
              <w:spacing w:beforeLines="20" w:before="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295" w:type="dxa"/>
          </w:tcPr>
          <w:p w:rsidR="00995E1D" w:rsidRDefault="00B52C5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</w:tr>
      <w:tr w:rsidR="00995E1D">
        <w:trPr>
          <w:trHeight w:val="453"/>
        </w:trPr>
        <w:tc>
          <w:tcPr>
            <w:tcW w:w="541" w:type="dxa"/>
          </w:tcPr>
          <w:p w:rsidR="00995E1D" w:rsidRDefault="00B52C59">
            <w:pPr>
              <w:adjustRightInd w:val="0"/>
              <w:snapToGrid w:val="0"/>
              <w:spacing w:beforeLines="20" w:before="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295" w:type="dxa"/>
          </w:tcPr>
          <w:p w:rsidR="00995E1D" w:rsidRDefault="00B52C5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本单位的营业执照或组织机构代码证、法人证书</w:t>
            </w:r>
          </w:p>
        </w:tc>
      </w:tr>
      <w:tr w:rsidR="00995E1D">
        <w:trPr>
          <w:trHeight w:val="453"/>
        </w:trPr>
        <w:tc>
          <w:tcPr>
            <w:tcW w:w="541" w:type="dxa"/>
          </w:tcPr>
          <w:p w:rsidR="00995E1D" w:rsidRDefault="00B52C59">
            <w:pPr>
              <w:adjustRightInd w:val="0"/>
              <w:snapToGrid w:val="0"/>
              <w:spacing w:beforeLines="20" w:before="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95" w:type="dxa"/>
          </w:tcPr>
          <w:p w:rsidR="00995E1D" w:rsidRDefault="00B52C5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单位为中方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外方单位的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说明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材料</w:t>
            </w:r>
          </w:p>
        </w:tc>
      </w:tr>
    </w:tbl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995E1D"/>
    <w:p w:rsidR="00995E1D" w:rsidRDefault="00B52C59">
      <w:pPr>
        <w:spacing w:line="30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</w:t>
      </w:r>
    </w:p>
    <w:p w:rsidR="00995E1D" w:rsidRDefault="00B52C59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开通人类遗传资源行政审批网上申报系统申请表</w:t>
      </w:r>
      <w:r>
        <w:rPr>
          <w:rFonts w:hint="eastAsia"/>
          <w:b/>
          <w:bCs/>
          <w:sz w:val="24"/>
          <w:szCs w:val="32"/>
        </w:rPr>
        <w:t xml:space="preserve">      </w:t>
      </w:r>
    </w:p>
    <w:tbl>
      <w:tblPr>
        <w:tblStyle w:val="a3"/>
        <w:tblW w:w="8675" w:type="dxa"/>
        <w:tblLayout w:type="fixed"/>
        <w:tblLook w:val="04A0" w:firstRow="1" w:lastRow="0" w:firstColumn="1" w:lastColumn="0" w:noHBand="0" w:noVBand="1"/>
      </w:tblPr>
      <w:tblGrid>
        <w:gridCol w:w="1384"/>
        <w:gridCol w:w="1820"/>
        <w:gridCol w:w="1229"/>
        <w:gridCol w:w="4242"/>
      </w:tblGrid>
      <w:tr w:rsidR="00995E1D">
        <w:trPr>
          <w:trHeight w:val="1067"/>
        </w:trPr>
        <w:tc>
          <w:tcPr>
            <w:tcW w:w="1384" w:type="dxa"/>
            <w:vAlign w:val="center"/>
          </w:tcPr>
          <w:p w:rsidR="00995E1D" w:rsidRDefault="00B52C59">
            <w:pPr>
              <w:spacing w:before="240" w:after="24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7291" w:type="dxa"/>
            <w:gridSpan w:val="3"/>
            <w:vAlign w:val="center"/>
          </w:tcPr>
          <w:p w:rsidR="00995E1D" w:rsidRDefault="00995E1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995E1D" w:rsidRDefault="00995E1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95E1D">
        <w:trPr>
          <w:trHeight w:val="606"/>
        </w:trPr>
        <w:tc>
          <w:tcPr>
            <w:tcW w:w="1384" w:type="dxa"/>
            <w:vAlign w:val="center"/>
          </w:tcPr>
          <w:p w:rsidR="00995E1D" w:rsidRDefault="00B52C5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7291" w:type="dxa"/>
            <w:gridSpan w:val="3"/>
            <w:vAlign w:val="center"/>
          </w:tcPr>
          <w:p w:rsidR="00995E1D" w:rsidRDefault="00995E1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995E1D">
        <w:trPr>
          <w:trHeight w:val="606"/>
        </w:trPr>
        <w:tc>
          <w:tcPr>
            <w:tcW w:w="1384" w:type="dxa"/>
            <w:vAlign w:val="center"/>
          </w:tcPr>
          <w:p w:rsidR="00995E1D" w:rsidRDefault="00B52C5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820" w:type="dxa"/>
            <w:vAlign w:val="center"/>
          </w:tcPr>
          <w:p w:rsidR="00995E1D" w:rsidRDefault="00995E1D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95E1D" w:rsidRDefault="00B52C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4242" w:type="dxa"/>
            <w:vAlign w:val="center"/>
          </w:tcPr>
          <w:p w:rsidR="00995E1D" w:rsidRDefault="00995E1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995E1D">
        <w:trPr>
          <w:trHeight w:val="925"/>
        </w:trPr>
        <w:tc>
          <w:tcPr>
            <w:tcW w:w="1384" w:type="dxa"/>
            <w:vAlign w:val="center"/>
          </w:tcPr>
          <w:p w:rsidR="00995E1D" w:rsidRDefault="00B52C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单位类型</w:t>
            </w:r>
          </w:p>
        </w:tc>
        <w:tc>
          <w:tcPr>
            <w:tcW w:w="7291" w:type="dxa"/>
            <w:gridSpan w:val="3"/>
            <w:vAlign w:val="center"/>
          </w:tcPr>
          <w:p w:rsidR="00995E1D" w:rsidRDefault="00B52C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>A.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>中方单位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>□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>B.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>外方单位</w:t>
            </w:r>
            <w:r>
              <w:rPr>
                <w:rFonts w:ascii="仿宋_GB2312" w:eastAsia="仿宋_GB2312" w:hAnsi="华文仿宋" w:cs="仿宋_GB2312" w:hint="eastAsia"/>
                <w:sz w:val="24"/>
              </w:rPr>
              <w:t xml:space="preserve">  </w:t>
            </w:r>
          </w:p>
        </w:tc>
      </w:tr>
      <w:tr w:rsidR="00995E1D" w:rsidTr="00B52C59">
        <w:trPr>
          <w:trHeight w:val="7836"/>
        </w:trPr>
        <w:tc>
          <w:tcPr>
            <w:tcW w:w="8675" w:type="dxa"/>
            <w:gridSpan w:val="4"/>
            <w:vAlign w:val="center"/>
          </w:tcPr>
          <w:p w:rsidR="00995E1D" w:rsidRDefault="00B52C59">
            <w:pPr>
              <w:ind w:firstLineChars="200" w:firstLine="48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有关说明：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bookmarkStart w:id="1" w:name="_GoBack"/>
            <w:bookmarkEnd w:id="1"/>
          </w:p>
          <w:p w:rsidR="00995E1D" w:rsidRDefault="00995E1D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  <w:p w:rsidR="00995E1D" w:rsidRDefault="00995E1D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  <w:p w:rsidR="00995E1D" w:rsidRDefault="00995E1D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  <w:p w:rsidR="00995E1D" w:rsidRDefault="00995E1D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  <w:p w:rsidR="00995E1D" w:rsidRDefault="00995E1D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  <w:p w:rsidR="00995E1D" w:rsidRDefault="00B52C59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</w:t>
            </w:r>
          </w:p>
          <w:p w:rsidR="00995E1D" w:rsidRDefault="00B52C5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单位盖章</w:t>
            </w:r>
          </w:p>
          <w:p w:rsidR="00995E1D" w:rsidRDefault="00B52C5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</w:tbl>
    <w:p w:rsidR="00995E1D" w:rsidRDefault="00B52C59">
      <w:pPr>
        <w:ind w:firstLineChars="300" w:firstLine="540"/>
        <w:jc w:val="left"/>
        <w:rPr>
          <w:rFonts w:ascii="仿宋" w:eastAsia="仿宋" w:hAnsi="仿宋"/>
          <w:bCs/>
          <w:sz w:val="18"/>
          <w:szCs w:val="18"/>
        </w:rPr>
      </w:pPr>
      <w:r>
        <w:rPr>
          <w:rFonts w:ascii="仿宋" w:eastAsia="仿宋" w:hAnsi="仿宋" w:hint="eastAsia"/>
          <w:bCs/>
          <w:sz w:val="18"/>
          <w:szCs w:val="18"/>
        </w:rPr>
        <w:t>备注：特殊情况可在有关说明处填写。</w:t>
      </w:r>
    </w:p>
    <w:p w:rsidR="00995E1D" w:rsidRDefault="00B52C59">
      <w:pPr>
        <w:spacing w:line="480" w:lineRule="auto"/>
        <w:ind w:right="1590" w:firstLineChars="300" w:firstLine="720"/>
        <w:jc w:val="center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                              </w:t>
      </w:r>
    </w:p>
    <w:p w:rsidR="00995E1D" w:rsidRDefault="00995E1D"/>
    <w:p w:rsidR="00995E1D" w:rsidRDefault="00995E1D"/>
    <w:sectPr w:rsidR="0099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9D723D"/>
    <w:rsid w:val="00995E1D"/>
    <w:rsid w:val="00B52C59"/>
    <w:rsid w:val="189D723D"/>
    <w:rsid w:val="27AE72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52F1DD-F727-42A2-B9B8-BF8627F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nch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企鹅多</dc:creator>
  <cp:lastModifiedBy>CA0000115003</cp:lastModifiedBy>
  <cp:revision>2</cp:revision>
  <dcterms:created xsi:type="dcterms:W3CDTF">2018-08-02T07:33:00Z</dcterms:created>
  <dcterms:modified xsi:type="dcterms:W3CDTF">2019-07-31T02:36:00Z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